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FC" w:rsidRPr="00AB1CD0" w:rsidRDefault="00DC512E" w:rsidP="00AB1CD0">
      <w:pPr>
        <w:jc w:val="center"/>
        <w:rPr>
          <w:rFonts w:ascii="Bookman Old Style" w:hAnsi="Bookman Old Style"/>
          <w:b/>
          <w:sz w:val="24"/>
          <w:highlight w:val="yellow"/>
        </w:rPr>
      </w:pPr>
      <w:bookmarkStart w:id="0" w:name="_GoBack"/>
      <w:bookmarkEnd w:id="0"/>
      <w:r w:rsidRPr="00AB1CD0">
        <w:rPr>
          <w:rFonts w:ascii="Bookman Old Style" w:hAnsi="Bookman Old Style"/>
          <w:b/>
          <w:sz w:val="24"/>
          <w:highlight w:val="yellow"/>
        </w:rPr>
        <w:t>NABÍDKA PRACOVNÍ POZICE</w:t>
      </w:r>
    </w:p>
    <w:p w:rsidR="00DC512E" w:rsidRPr="00AB1CD0" w:rsidRDefault="00DC512E" w:rsidP="00AB1CD0">
      <w:pPr>
        <w:jc w:val="center"/>
        <w:rPr>
          <w:rFonts w:ascii="Bookman Old Style" w:hAnsi="Bookman Old Style"/>
          <w:b/>
          <w:sz w:val="24"/>
        </w:rPr>
      </w:pPr>
      <w:r w:rsidRPr="00AB1CD0">
        <w:rPr>
          <w:rFonts w:ascii="Bookman Old Style" w:hAnsi="Bookman Old Style"/>
          <w:b/>
          <w:sz w:val="24"/>
          <w:highlight w:val="yellow"/>
        </w:rPr>
        <w:t>INTERNÍ PŘEKLADATEL/TLUMOČNÍK ČJ-NJ</w:t>
      </w:r>
    </w:p>
    <w:p w:rsidR="00DC512E" w:rsidRPr="00AB1CD0" w:rsidRDefault="00DC512E">
      <w:pPr>
        <w:rPr>
          <w:rFonts w:ascii="Bookman Old Style" w:hAnsi="Bookman Old Style"/>
        </w:rPr>
      </w:pPr>
    </w:p>
    <w:p w:rsidR="00DC512E" w:rsidRPr="00AB1CD0" w:rsidRDefault="00DC512E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Zaměstnavatel</w:t>
      </w:r>
      <w:r w:rsidRPr="00AB1CD0">
        <w:rPr>
          <w:rFonts w:ascii="Bookman Old Style" w:hAnsi="Bookman Old Style"/>
        </w:rPr>
        <w:t>: Generální ředitelství cel ČR, Budějovická 7, 140 96 Praha 4</w:t>
      </w:r>
    </w:p>
    <w:p w:rsidR="00AB1CD0" w:rsidRPr="00AB1CD0" w:rsidRDefault="00DC512E" w:rsidP="00AB1CD0">
      <w:pPr>
        <w:ind w:left="708" w:hanging="708"/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Činnost</w:t>
      </w:r>
      <w:r w:rsidR="00AB1CD0">
        <w:rPr>
          <w:rFonts w:ascii="Bookman Old Style" w:hAnsi="Bookman Old Style"/>
        </w:rPr>
        <w:t>:</w:t>
      </w:r>
      <w:r w:rsidR="00AB1CD0">
        <w:rPr>
          <w:rFonts w:ascii="Bookman Old Style" w:hAnsi="Bookman Old Style"/>
        </w:rPr>
        <w:tab/>
      </w:r>
      <w:r w:rsidRPr="00AB1CD0">
        <w:rPr>
          <w:rFonts w:ascii="Bookman Old Style" w:hAnsi="Bookman Old Style"/>
          <w:b/>
          <w:highlight w:val="yellow"/>
        </w:rPr>
        <w:t>překlady a (konsekutivní) tlumočení z/do NJ</w:t>
      </w:r>
      <w:r w:rsidRPr="00AB1CD0">
        <w:rPr>
          <w:rFonts w:ascii="Bookman Old Style" w:hAnsi="Bookman Old Style"/>
          <w:b/>
        </w:rPr>
        <w:t xml:space="preserve"> </w:t>
      </w:r>
      <w:r w:rsidRPr="00AB1CD0">
        <w:rPr>
          <w:rFonts w:ascii="Bookman Old Style" w:hAnsi="Bookman Old Style"/>
        </w:rPr>
        <w:t>(popř. AJ)</w:t>
      </w:r>
      <w:r w:rsidR="00AB1CD0">
        <w:rPr>
          <w:rFonts w:ascii="Bookman Old Style" w:hAnsi="Bookman Old Style"/>
          <w:b/>
        </w:rPr>
        <w:br/>
      </w:r>
      <w:r w:rsidR="00AB1CD0">
        <w:rPr>
          <w:rFonts w:ascii="Bookman Old Style" w:hAnsi="Bookman Old Style"/>
        </w:rPr>
        <w:tab/>
      </w:r>
      <w:r w:rsidR="00AB1CD0" w:rsidRPr="00AB1CD0">
        <w:rPr>
          <w:rFonts w:ascii="Bookman Old Style" w:hAnsi="Bookman Old Style"/>
        </w:rPr>
        <w:t xml:space="preserve">(P: správní dokumenty, texty související s trestním řízením, </w:t>
      </w:r>
      <w:r w:rsidR="00AB1CD0">
        <w:rPr>
          <w:rFonts w:ascii="Bookman Old Style" w:hAnsi="Bookman Old Style"/>
        </w:rPr>
        <w:br/>
        <w:t xml:space="preserve">               </w:t>
      </w:r>
      <w:r w:rsidR="00AB1CD0" w:rsidRPr="00AB1CD0">
        <w:rPr>
          <w:rFonts w:ascii="Bookman Old Style" w:hAnsi="Bookman Old Style"/>
        </w:rPr>
        <w:t>korespondence, prezentace…)</w:t>
      </w:r>
      <w:r w:rsidR="00AB1CD0">
        <w:rPr>
          <w:rFonts w:ascii="Bookman Old Style" w:hAnsi="Bookman Old Style"/>
        </w:rPr>
        <w:br/>
        <w:t xml:space="preserve">         </w:t>
      </w:r>
      <w:r w:rsidR="00AB1CD0" w:rsidRPr="00AB1CD0">
        <w:rPr>
          <w:rFonts w:ascii="Bookman Old Style" w:hAnsi="Bookman Old Style"/>
        </w:rPr>
        <w:t xml:space="preserve"> (T: pracovní jednání, konference, školení a workshopy)</w:t>
      </w:r>
    </w:p>
    <w:p w:rsidR="00DC512E" w:rsidRPr="00AB1CD0" w:rsidRDefault="00DC512E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 </w:t>
      </w:r>
      <w:r w:rsidR="00AB1CD0"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>plný nebo částečný úvazek (dle dohody)</w:t>
      </w:r>
    </w:p>
    <w:p w:rsidR="00DC512E" w:rsidRPr="00AB1CD0" w:rsidRDefault="00DC512E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 </w:t>
      </w:r>
      <w:r w:rsidR="00AB1CD0"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>možnost práce z</w:t>
      </w:r>
      <w:r w:rsidR="00AB1CD0" w:rsidRPr="00AB1CD0">
        <w:rPr>
          <w:rFonts w:ascii="Bookman Old Style" w:hAnsi="Bookman Old Style"/>
        </w:rPr>
        <w:t> </w:t>
      </w:r>
      <w:r w:rsidRPr="00AB1CD0">
        <w:rPr>
          <w:rFonts w:ascii="Bookman Old Style" w:hAnsi="Bookman Old Style"/>
        </w:rPr>
        <w:t>domova</w:t>
      </w:r>
    </w:p>
    <w:p w:rsidR="00AB1CD0" w:rsidRPr="00AB1CD0" w:rsidRDefault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ideální pro čerstvé absolventy</w:t>
      </w:r>
      <w:r w:rsidRPr="00AB1CD0">
        <w:rPr>
          <w:rFonts w:ascii="Bookman Old Style" w:hAnsi="Bookman Old Style"/>
        </w:rPr>
        <w:t xml:space="preserve"> nebo pro studenty posledních ročníků </w:t>
      </w:r>
      <w:r>
        <w:rPr>
          <w:rFonts w:ascii="Bookman Old Style" w:hAnsi="Bookman Old Style"/>
        </w:rPr>
        <w:br/>
        <w:t xml:space="preserve">                    </w:t>
      </w:r>
      <w:r w:rsidRPr="00AB1CD0">
        <w:rPr>
          <w:rFonts w:ascii="Bookman Old Style" w:hAnsi="Bookman Old Style"/>
        </w:rPr>
        <w:t>(praxe během studia)</w:t>
      </w:r>
    </w:p>
    <w:p w:rsidR="00AB1CD0" w:rsidRPr="00AB1CD0" w:rsidRDefault="00DC512E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Nástup</w:t>
      </w:r>
      <w:r w:rsidRPr="00AB1CD0">
        <w:rPr>
          <w:rFonts w:ascii="Bookman Old Style" w:hAnsi="Bookman Old Style"/>
        </w:rPr>
        <w:t xml:space="preserve">: </w:t>
      </w:r>
      <w:r w:rsidR="00AB1CD0"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 xml:space="preserve">ideálně od </w:t>
      </w:r>
      <w:r w:rsidR="00AB1CD0" w:rsidRPr="00AB1CD0">
        <w:rPr>
          <w:rFonts w:ascii="Bookman Old Style" w:hAnsi="Bookman Old Style"/>
        </w:rPr>
        <w:t xml:space="preserve">1. </w:t>
      </w:r>
      <w:r w:rsidRPr="00AB1CD0">
        <w:rPr>
          <w:rFonts w:ascii="Bookman Old Style" w:hAnsi="Bookman Old Style"/>
        </w:rPr>
        <w:t>července 2017, případně později</w:t>
      </w:r>
      <w:r w:rsidR="00AB1CD0" w:rsidRPr="00AB1CD0">
        <w:rPr>
          <w:rFonts w:ascii="Bookman Old Style" w:hAnsi="Bookman Old Style"/>
        </w:rPr>
        <w:t xml:space="preserve"> dle dohody</w:t>
      </w:r>
      <w:r w:rsidR="00AB1CD0">
        <w:rPr>
          <w:rFonts w:ascii="Bookman Old Style" w:hAnsi="Bookman Old Style"/>
        </w:rPr>
        <w:br/>
        <w:t xml:space="preserve">                    </w:t>
      </w:r>
      <w:r w:rsidRPr="00AB1CD0">
        <w:rPr>
          <w:rFonts w:ascii="Bookman Old Style" w:hAnsi="Bookman Old Style"/>
        </w:rPr>
        <w:t>Jedná se o náhradu za mateřskou (</w:t>
      </w:r>
      <w:r w:rsidR="00AB1CD0" w:rsidRPr="00AB1CD0">
        <w:rPr>
          <w:rFonts w:ascii="Bookman Old Style" w:hAnsi="Bookman Old Style"/>
        </w:rPr>
        <w:t xml:space="preserve">pracovní poměr na </w:t>
      </w:r>
      <w:r w:rsidRPr="00AB1CD0">
        <w:rPr>
          <w:rFonts w:ascii="Bookman Old Style" w:hAnsi="Bookman Old Style"/>
        </w:rPr>
        <w:t>1-2 roky)</w:t>
      </w:r>
      <w:r w:rsidR="00AB1CD0">
        <w:rPr>
          <w:rFonts w:ascii="Bookman Old Style" w:hAnsi="Bookman Old Style"/>
        </w:rPr>
        <w:t>.</w:t>
      </w:r>
    </w:p>
    <w:p w:rsidR="00DC512E" w:rsidRPr="00AB1CD0" w:rsidRDefault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Bližší informace</w:t>
      </w:r>
      <w:r w:rsidRPr="00AB1CD0">
        <w:rPr>
          <w:rFonts w:ascii="Bookman Old Style" w:hAnsi="Bookman Old Style"/>
        </w:rPr>
        <w:t>: +420 724 462 615</w:t>
      </w:r>
      <w:r w:rsidR="00DC512E" w:rsidRPr="00AB1CD0">
        <w:rPr>
          <w:rFonts w:ascii="Bookman Old Style" w:hAnsi="Bookman Old Style"/>
        </w:rPr>
        <w:t xml:space="preserve"> </w:t>
      </w:r>
    </w:p>
    <w:p w:rsidR="00DC512E" w:rsidRDefault="00DC512E">
      <w:pPr>
        <w:rPr>
          <w:rFonts w:ascii="Bookman Old Style" w:hAnsi="Bookman Old Style"/>
        </w:rPr>
      </w:pPr>
    </w:p>
    <w:p w:rsidR="00AB1CD0" w:rsidRDefault="00AB1CD0">
      <w:pPr>
        <w:rPr>
          <w:rFonts w:ascii="Bookman Old Style" w:hAnsi="Bookman Old Style"/>
        </w:rPr>
      </w:pPr>
    </w:p>
    <w:p w:rsidR="00AB1CD0" w:rsidRDefault="00AB1CD0">
      <w:pPr>
        <w:rPr>
          <w:rFonts w:ascii="Bookman Old Style" w:hAnsi="Bookman Old Style"/>
        </w:rPr>
      </w:pPr>
    </w:p>
    <w:p w:rsidR="00AB1CD0" w:rsidRPr="00AB1CD0" w:rsidRDefault="00AB1CD0" w:rsidP="00AB1CD0">
      <w:pPr>
        <w:jc w:val="center"/>
        <w:rPr>
          <w:rFonts w:ascii="Bookman Old Style" w:hAnsi="Bookman Old Style"/>
          <w:b/>
          <w:sz w:val="24"/>
          <w:highlight w:val="yellow"/>
        </w:rPr>
      </w:pPr>
      <w:r w:rsidRPr="00AB1CD0">
        <w:rPr>
          <w:rFonts w:ascii="Bookman Old Style" w:hAnsi="Bookman Old Style"/>
          <w:b/>
          <w:sz w:val="24"/>
          <w:highlight w:val="yellow"/>
        </w:rPr>
        <w:t>NABÍDKA PRACOVNÍ POZICE</w:t>
      </w:r>
    </w:p>
    <w:p w:rsidR="00AB1CD0" w:rsidRPr="00AB1CD0" w:rsidRDefault="00AB1CD0" w:rsidP="00AB1CD0">
      <w:pPr>
        <w:jc w:val="center"/>
        <w:rPr>
          <w:rFonts w:ascii="Bookman Old Style" w:hAnsi="Bookman Old Style"/>
          <w:b/>
          <w:sz w:val="24"/>
        </w:rPr>
      </w:pPr>
      <w:r w:rsidRPr="00AB1CD0">
        <w:rPr>
          <w:rFonts w:ascii="Bookman Old Style" w:hAnsi="Bookman Old Style"/>
          <w:b/>
          <w:sz w:val="24"/>
          <w:highlight w:val="yellow"/>
        </w:rPr>
        <w:t>INTERNÍ PŘEKLADATEL/TLUMOČNÍK ČJ-NJ</w:t>
      </w:r>
    </w:p>
    <w:p w:rsidR="00AB1CD0" w:rsidRPr="00AB1CD0" w:rsidRDefault="00AB1CD0" w:rsidP="00AB1CD0">
      <w:pPr>
        <w:rPr>
          <w:rFonts w:ascii="Bookman Old Style" w:hAnsi="Bookman Old Style"/>
        </w:rPr>
      </w:pP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Zaměstnavatel</w:t>
      </w:r>
      <w:r w:rsidRPr="00AB1CD0">
        <w:rPr>
          <w:rFonts w:ascii="Bookman Old Style" w:hAnsi="Bookman Old Style"/>
        </w:rPr>
        <w:t>: Generální ředitelství cel ČR, Budějovická 7, 140 96 Praha 4</w:t>
      </w:r>
    </w:p>
    <w:p w:rsidR="00AB1CD0" w:rsidRPr="00AB1CD0" w:rsidRDefault="00AB1CD0" w:rsidP="00AB1CD0">
      <w:pPr>
        <w:ind w:left="708" w:hanging="708"/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Činnost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Pr="00AB1CD0">
        <w:rPr>
          <w:rFonts w:ascii="Bookman Old Style" w:hAnsi="Bookman Old Style"/>
          <w:b/>
          <w:highlight w:val="yellow"/>
        </w:rPr>
        <w:t>překlady a (konsekutivní) tlumočení z/do NJ</w:t>
      </w:r>
      <w:r w:rsidRPr="00AB1CD0">
        <w:rPr>
          <w:rFonts w:ascii="Bookman Old Style" w:hAnsi="Bookman Old Style"/>
          <w:b/>
        </w:rPr>
        <w:t xml:space="preserve"> </w:t>
      </w:r>
      <w:r w:rsidRPr="00AB1CD0">
        <w:rPr>
          <w:rFonts w:ascii="Bookman Old Style" w:hAnsi="Bookman Old Style"/>
        </w:rPr>
        <w:t>(popř. AJ)</w:t>
      </w: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 xml:space="preserve">(P: správní dokumenty, texty související s trestním řízením, </w:t>
      </w:r>
      <w:r>
        <w:rPr>
          <w:rFonts w:ascii="Bookman Old Style" w:hAnsi="Bookman Old Style"/>
        </w:rPr>
        <w:br/>
        <w:t xml:space="preserve">               </w:t>
      </w:r>
      <w:r w:rsidRPr="00AB1CD0">
        <w:rPr>
          <w:rFonts w:ascii="Bookman Old Style" w:hAnsi="Bookman Old Style"/>
        </w:rPr>
        <w:t>korespondence, prezentace…)</w:t>
      </w:r>
      <w:r>
        <w:rPr>
          <w:rFonts w:ascii="Bookman Old Style" w:hAnsi="Bookman Old Style"/>
        </w:rPr>
        <w:br/>
        <w:t xml:space="preserve">         </w:t>
      </w:r>
      <w:r w:rsidRPr="00AB1CD0">
        <w:rPr>
          <w:rFonts w:ascii="Bookman Old Style" w:hAnsi="Bookman Old Style"/>
        </w:rPr>
        <w:t xml:space="preserve"> (T: pracovní jednání, konference, školení a workshopy)</w:t>
      </w: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>plný nebo částečný úvazek (dle dohody)</w:t>
      </w: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 w:rsidRPr="00AB1CD0">
        <w:rPr>
          <w:rFonts w:ascii="Bookman Old Style" w:hAnsi="Bookman Old Style"/>
        </w:rPr>
        <w:t>možnost práce z domova</w:t>
      </w: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ideální pro čerstvé absolventy</w:t>
      </w:r>
      <w:r w:rsidRPr="00AB1CD0">
        <w:rPr>
          <w:rFonts w:ascii="Bookman Old Style" w:hAnsi="Bookman Old Style"/>
        </w:rPr>
        <w:t xml:space="preserve"> nebo pro studenty posledních ročníků </w:t>
      </w:r>
      <w:r>
        <w:rPr>
          <w:rFonts w:ascii="Bookman Old Style" w:hAnsi="Bookman Old Style"/>
        </w:rPr>
        <w:br/>
        <w:t xml:space="preserve">                    </w:t>
      </w:r>
      <w:r w:rsidRPr="00AB1CD0">
        <w:rPr>
          <w:rFonts w:ascii="Bookman Old Style" w:hAnsi="Bookman Old Style"/>
        </w:rPr>
        <w:t>(praxe během studia)</w:t>
      </w: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Nástup</w:t>
      </w:r>
      <w:r w:rsidRPr="00AB1CD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  <w:t>nejlépe</w:t>
      </w:r>
      <w:r w:rsidRPr="00AB1CD0">
        <w:rPr>
          <w:rFonts w:ascii="Bookman Old Style" w:hAnsi="Bookman Old Style"/>
        </w:rPr>
        <w:t xml:space="preserve"> od 1. července 2017, případně později dle dohody</w:t>
      </w:r>
      <w:r>
        <w:rPr>
          <w:rFonts w:ascii="Bookman Old Style" w:hAnsi="Bookman Old Style"/>
        </w:rPr>
        <w:br/>
        <w:t xml:space="preserve">                    </w:t>
      </w:r>
      <w:r w:rsidRPr="00AB1CD0">
        <w:rPr>
          <w:rFonts w:ascii="Bookman Old Style" w:hAnsi="Bookman Old Style"/>
        </w:rPr>
        <w:t>Jedná se o náhradu za mateřskou (pracovní poměr na 1-2 roky)</w:t>
      </w:r>
      <w:r>
        <w:rPr>
          <w:rFonts w:ascii="Bookman Old Style" w:hAnsi="Bookman Old Style"/>
        </w:rPr>
        <w:t>.</w:t>
      </w:r>
    </w:p>
    <w:p w:rsidR="00AB1CD0" w:rsidRPr="00AB1CD0" w:rsidRDefault="00AB1CD0" w:rsidP="00AB1CD0">
      <w:pPr>
        <w:rPr>
          <w:rFonts w:ascii="Bookman Old Style" w:hAnsi="Bookman Old Style"/>
        </w:rPr>
      </w:pPr>
      <w:r w:rsidRPr="00AB1CD0">
        <w:rPr>
          <w:rFonts w:ascii="Bookman Old Style" w:hAnsi="Bookman Old Style"/>
          <w:b/>
        </w:rPr>
        <w:t>Bližší informace</w:t>
      </w:r>
      <w:r w:rsidRPr="00AB1CD0">
        <w:rPr>
          <w:rFonts w:ascii="Bookman Old Style" w:hAnsi="Bookman Old Style"/>
        </w:rPr>
        <w:t xml:space="preserve">: +420 724 462 615 </w:t>
      </w:r>
    </w:p>
    <w:p w:rsidR="00AB1CD0" w:rsidRPr="00AB1CD0" w:rsidRDefault="00AB1CD0" w:rsidP="00AB1CD0">
      <w:pPr>
        <w:rPr>
          <w:rFonts w:ascii="Bookman Old Style" w:hAnsi="Bookman Old Style"/>
        </w:rPr>
      </w:pPr>
    </w:p>
    <w:p w:rsidR="00AB1CD0" w:rsidRPr="00AB1CD0" w:rsidRDefault="00AB1CD0">
      <w:pPr>
        <w:rPr>
          <w:rFonts w:ascii="Bookman Old Style" w:hAnsi="Bookman Old Style"/>
        </w:rPr>
      </w:pPr>
    </w:p>
    <w:sectPr w:rsidR="00AB1CD0" w:rsidRPr="00A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2E"/>
    <w:rsid w:val="00397A0A"/>
    <w:rsid w:val="00854117"/>
    <w:rsid w:val="0094259F"/>
    <w:rsid w:val="00AB1CD0"/>
    <w:rsid w:val="00D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E428298</Template>
  <TotalTime>0</TotalTime>
  <Pages>1</Pages>
  <Words>214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Zemenová Markéta Mgr.</dc:creator>
  <cp:lastModifiedBy>FFUK</cp:lastModifiedBy>
  <cp:revision>2</cp:revision>
  <cp:lastPrinted>2017-04-12T09:03:00Z</cp:lastPrinted>
  <dcterms:created xsi:type="dcterms:W3CDTF">2017-04-18T10:10:00Z</dcterms:created>
  <dcterms:modified xsi:type="dcterms:W3CDTF">2017-04-18T10:10:00Z</dcterms:modified>
</cp:coreProperties>
</file>