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81" w:rsidRPr="00E547CF" w:rsidRDefault="00F76E81">
      <w:pPr>
        <w:rPr>
          <w:b/>
        </w:rPr>
      </w:pPr>
      <w:bookmarkStart w:id="0" w:name="_GoBack"/>
      <w:bookmarkEnd w:id="0"/>
      <w:r w:rsidRPr="00E547CF">
        <w:rPr>
          <w:b/>
        </w:rPr>
        <w:t>Přihlaste se na překladatelskou stáž v Evropské komisi! Uzávěrka 31. srpna 2015 ve 12.00!</w:t>
      </w:r>
    </w:p>
    <w:p w:rsidR="00E547CF" w:rsidRDefault="00E547CF" w:rsidP="00E547CF">
      <w:pPr>
        <w:jc w:val="both"/>
      </w:pPr>
      <w:r>
        <w:t xml:space="preserve">Evropská komise otevřela registraci na další období svých stáží </w:t>
      </w:r>
      <w:r w:rsidRPr="00E547CF">
        <w:rPr>
          <w:b/>
        </w:rPr>
        <w:t>od března 2016 do července 2016</w:t>
      </w:r>
      <w:r>
        <w:t>.</w:t>
      </w:r>
      <w:r>
        <w:br/>
        <w:t>Jedná se o placené stáže s měsíční</w:t>
      </w:r>
      <w:r w:rsidR="001E2711">
        <w:t>m</w:t>
      </w:r>
      <w:r>
        <w:t xml:space="preserve"> </w:t>
      </w:r>
      <w:r w:rsidR="001E2711">
        <w:t xml:space="preserve">příspěvkem </w:t>
      </w:r>
      <w:r>
        <w:t xml:space="preserve">cca 1000 eur. Uchazeči musí mít národnost EU, musí být absolventi VŠ alespoň na bakalářské úrovni a musí být </w:t>
      </w:r>
      <w:r w:rsidRPr="00F76E81">
        <w:t>schopni překládat do svého rodného jazyka (případně jazyka, který ovládají na stejné úrovni) ze dvou dalších úředních jazyků Evropské unie (jedním z těchto jazyků musí být angličtina, francouzština nebo němčina).</w:t>
      </w:r>
    </w:p>
    <w:p w:rsidR="00E547CF" w:rsidRDefault="00E547CF" w:rsidP="00F76E81">
      <w:r>
        <w:t xml:space="preserve">Veškeré další informace a podmínky spolu s elektronickou přihláškou naleznete na </w:t>
      </w:r>
      <w:r w:rsidRPr="00F76E81">
        <w:t xml:space="preserve">webových stránkách </w:t>
      </w:r>
      <w:hyperlink r:id="rId5" w:tooltip="http://ec.europa.eu/stages/" w:history="1">
        <w:r w:rsidRPr="00F76E81">
          <w:rPr>
            <w:rStyle w:val="Hypertextovodkaz"/>
          </w:rPr>
          <w:t>http://ec.europa.eu/stages/</w:t>
        </w:r>
      </w:hyperlink>
      <w:r w:rsidRPr="00F76E81">
        <w:t>.</w:t>
      </w:r>
    </w:p>
    <w:p w:rsidR="00F76E81" w:rsidRPr="00F76E81" w:rsidRDefault="00E547CF" w:rsidP="00E547CF">
      <w:pPr>
        <w:jc w:val="both"/>
      </w:pPr>
      <w:r>
        <w:t xml:space="preserve">Vybraní uchazeči o překladatelskou stáž v českém oddělení budou </w:t>
      </w:r>
      <w:r w:rsidR="001E2711">
        <w:t xml:space="preserve">pracovat </w:t>
      </w:r>
      <w:r>
        <w:t xml:space="preserve">pro český jazykový odbor Generálního ředitelství pro překlady Evropské komise v Lucemburku. </w:t>
      </w:r>
      <w:r w:rsidR="00F76E81" w:rsidRPr="00F76E81">
        <w:t xml:space="preserve">Stážisté vykonávají stejnou práci jako </w:t>
      </w:r>
      <w:r>
        <w:t xml:space="preserve">jejich zkušení kolegové – interní </w:t>
      </w:r>
      <w:r w:rsidR="00F76E81" w:rsidRPr="00F76E81">
        <w:t>překladatelé Evropské komise</w:t>
      </w:r>
      <w:r>
        <w:t>, kteří p</w:t>
      </w:r>
      <w:r w:rsidR="00F76E81" w:rsidRPr="00F76E81">
        <w:t>řeklady stážistů revidují.</w:t>
      </w:r>
      <w:r>
        <w:t xml:space="preserve"> Každý rok je na českou překladatelskou stáž v Komisi přijato 4 až 6 zájemců.</w:t>
      </w:r>
    </w:p>
    <w:p w:rsidR="00F76E81" w:rsidRDefault="00F76E81"/>
    <w:p w:rsidR="00F76E81" w:rsidRPr="00F76E81" w:rsidRDefault="00F76E81"/>
    <w:p w:rsidR="00F76E81" w:rsidRPr="00F76E81" w:rsidRDefault="00F76E81"/>
    <w:p w:rsidR="00F76E81" w:rsidRDefault="00F76E81"/>
    <w:sectPr w:rsidR="00F7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76E81"/>
    <w:rsid w:val="00072D75"/>
    <w:rsid w:val="001E2711"/>
    <w:rsid w:val="00390043"/>
    <w:rsid w:val="003B3B51"/>
    <w:rsid w:val="006003B5"/>
    <w:rsid w:val="0093086B"/>
    <w:rsid w:val="00C56F73"/>
    <w:rsid w:val="00DB72CA"/>
    <w:rsid w:val="00E547CF"/>
    <w:rsid w:val="00F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6E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6E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st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A598C2B</Template>
  <TotalTime>0</TotalTime>
  <Pages>1</Pages>
  <Words>165</Words>
  <Characters>980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Vitezslav (DGT-PRAGUE)</dc:creator>
  <cp:lastModifiedBy>FFUK</cp:lastModifiedBy>
  <cp:revision>2</cp:revision>
  <dcterms:created xsi:type="dcterms:W3CDTF">2015-07-31T07:41:00Z</dcterms:created>
  <dcterms:modified xsi:type="dcterms:W3CDTF">2015-07-31T07:41:00Z</dcterms:modified>
</cp:coreProperties>
</file>